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27E13" w:rsidRDefault="00C67F2D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4921250</wp:posOffset>
            </wp:positionH>
            <wp:positionV relativeFrom="page">
              <wp:posOffset>2400300</wp:posOffset>
            </wp:positionV>
            <wp:extent cx="2089150" cy="387350"/>
            <wp:effectExtent l="25400" t="0" r="0" b="0"/>
            <wp:wrapTight wrapText="bothSides">
              <wp:wrapPolygon edited="0">
                <wp:start x="-263" y="0"/>
                <wp:lineTo x="-263" y="21246"/>
                <wp:lineTo x="21534" y="21246"/>
                <wp:lineTo x="21534" y="0"/>
                <wp:lineTo x="-263" y="0"/>
              </wp:wrapPolygon>
            </wp:wrapTight>
            <wp:docPr id="27" name="Picture 2" descr="Logo w Create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 Create Large.jpg"/>
                    <pic:cNvPicPr/>
                  </pic:nvPicPr>
                  <pic:blipFill>
                    <a:blip r:embed="rId4"/>
                    <a:srcRect l="3299" t="11475" r="6598" b="22131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1720850</wp:posOffset>
            </wp:positionH>
            <wp:positionV relativeFrom="page">
              <wp:posOffset>565150</wp:posOffset>
            </wp:positionV>
            <wp:extent cx="2089150" cy="387350"/>
            <wp:effectExtent l="25400" t="0" r="0" b="0"/>
            <wp:wrapTight wrapText="bothSides">
              <wp:wrapPolygon edited="0">
                <wp:start x="-263" y="0"/>
                <wp:lineTo x="-263" y="21246"/>
                <wp:lineTo x="21534" y="21246"/>
                <wp:lineTo x="21534" y="0"/>
                <wp:lineTo x="-263" y="0"/>
              </wp:wrapPolygon>
            </wp:wrapTight>
            <wp:docPr id="16" name="Picture 2" descr="Logo w Create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 Create Large.jpg"/>
                    <pic:cNvPicPr/>
                  </pic:nvPicPr>
                  <pic:blipFill>
                    <a:blip r:embed="rId4"/>
                    <a:srcRect l="3299" t="11475" r="6598" b="22131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4921250</wp:posOffset>
            </wp:positionH>
            <wp:positionV relativeFrom="page">
              <wp:posOffset>565150</wp:posOffset>
            </wp:positionV>
            <wp:extent cx="2089150" cy="387350"/>
            <wp:effectExtent l="25400" t="0" r="0" b="0"/>
            <wp:wrapTight wrapText="bothSides">
              <wp:wrapPolygon edited="0">
                <wp:start x="-263" y="0"/>
                <wp:lineTo x="-263" y="21246"/>
                <wp:lineTo x="21534" y="21246"/>
                <wp:lineTo x="21534" y="0"/>
                <wp:lineTo x="-263" y="0"/>
              </wp:wrapPolygon>
            </wp:wrapTight>
            <wp:docPr id="14" name="Picture 2" descr="Logo w Create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 Create Large.jpg"/>
                    <pic:cNvPicPr/>
                  </pic:nvPicPr>
                  <pic:blipFill>
                    <a:blip r:embed="rId4"/>
                    <a:srcRect l="3299" t="11475" r="6598" b="22131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page">
              <wp:posOffset>1720850</wp:posOffset>
            </wp:positionH>
            <wp:positionV relativeFrom="page">
              <wp:posOffset>2387600</wp:posOffset>
            </wp:positionV>
            <wp:extent cx="2086610" cy="389255"/>
            <wp:effectExtent l="25400" t="0" r="0" b="0"/>
            <wp:wrapTight wrapText="bothSides">
              <wp:wrapPolygon edited="0">
                <wp:start x="-263" y="0"/>
                <wp:lineTo x="-263" y="21142"/>
                <wp:lineTo x="21561" y="21142"/>
                <wp:lineTo x="21561" y="0"/>
                <wp:lineTo x="-263" y="0"/>
              </wp:wrapPolygon>
            </wp:wrapTight>
            <wp:docPr id="10" name="Picture 2" descr="Logo w Create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 Create Large.jpg"/>
                    <pic:cNvPicPr/>
                  </pic:nvPicPr>
                  <pic:blipFill>
                    <a:blip r:embed="rId4"/>
                    <a:srcRect l="3299" t="11475" r="6598" b="22131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posOffset>4921250</wp:posOffset>
            </wp:positionH>
            <wp:positionV relativeFrom="page">
              <wp:posOffset>7880350</wp:posOffset>
            </wp:positionV>
            <wp:extent cx="2089150" cy="387350"/>
            <wp:effectExtent l="25400" t="0" r="0" b="0"/>
            <wp:wrapTight wrapText="bothSides">
              <wp:wrapPolygon edited="0">
                <wp:start x="-263" y="0"/>
                <wp:lineTo x="-263" y="21246"/>
                <wp:lineTo x="21534" y="21246"/>
                <wp:lineTo x="21534" y="0"/>
                <wp:lineTo x="-263" y="0"/>
              </wp:wrapPolygon>
            </wp:wrapTight>
            <wp:docPr id="76" name="Picture 2" descr="Logo w Create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 Create Large.jpg"/>
                    <pic:cNvPicPr/>
                  </pic:nvPicPr>
                  <pic:blipFill>
                    <a:blip r:embed="rId4"/>
                    <a:srcRect l="3299" t="11475" r="6598" b="22131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1720850</wp:posOffset>
            </wp:positionH>
            <wp:positionV relativeFrom="page">
              <wp:posOffset>7874000</wp:posOffset>
            </wp:positionV>
            <wp:extent cx="2089150" cy="387350"/>
            <wp:effectExtent l="25400" t="0" r="0" b="0"/>
            <wp:wrapTight wrapText="bothSides">
              <wp:wrapPolygon edited="0">
                <wp:start x="-263" y="0"/>
                <wp:lineTo x="-263" y="21246"/>
                <wp:lineTo x="21534" y="21246"/>
                <wp:lineTo x="21534" y="0"/>
                <wp:lineTo x="-263" y="0"/>
              </wp:wrapPolygon>
            </wp:wrapTight>
            <wp:docPr id="72" name="Picture 2" descr="Logo w Create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 Create Large.jpg"/>
                    <pic:cNvPicPr/>
                  </pic:nvPicPr>
                  <pic:blipFill>
                    <a:blip r:embed="rId4"/>
                    <a:srcRect l="3299" t="11475" r="6598" b="22131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4921250</wp:posOffset>
            </wp:positionH>
            <wp:positionV relativeFrom="page">
              <wp:posOffset>6051550</wp:posOffset>
            </wp:positionV>
            <wp:extent cx="2089150" cy="387350"/>
            <wp:effectExtent l="25400" t="0" r="0" b="0"/>
            <wp:wrapTight wrapText="bothSides">
              <wp:wrapPolygon edited="0">
                <wp:start x="-263" y="0"/>
                <wp:lineTo x="-263" y="21246"/>
                <wp:lineTo x="21534" y="21246"/>
                <wp:lineTo x="21534" y="0"/>
                <wp:lineTo x="-263" y="0"/>
              </wp:wrapPolygon>
            </wp:wrapTight>
            <wp:docPr id="68" name="Picture 2" descr="Logo w Create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 Create Large.jpg"/>
                    <pic:cNvPicPr/>
                  </pic:nvPicPr>
                  <pic:blipFill>
                    <a:blip r:embed="rId4"/>
                    <a:srcRect l="3299" t="11475" r="6598" b="22131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1720850</wp:posOffset>
            </wp:positionH>
            <wp:positionV relativeFrom="page">
              <wp:posOffset>6051550</wp:posOffset>
            </wp:positionV>
            <wp:extent cx="2089150" cy="387350"/>
            <wp:effectExtent l="25400" t="0" r="0" b="0"/>
            <wp:wrapTight wrapText="bothSides">
              <wp:wrapPolygon edited="0">
                <wp:start x="-263" y="0"/>
                <wp:lineTo x="-263" y="21246"/>
                <wp:lineTo x="21534" y="21246"/>
                <wp:lineTo x="21534" y="0"/>
                <wp:lineTo x="-263" y="0"/>
              </wp:wrapPolygon>
            </wp:wrapTight>
            <wp:docPr id="66" name="Picture 2" descr="Logo w Create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 Create Large.jpg"/>
                    <pic:cNvPicPr/>
                  </pic:nvPicPr>
                  <pic:blipFill>
                    <a:blip r:embed="rId4"/>
                    <a:srcRect l="3299" t="11475" r="6598" b="22131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4921250</wp:posOffset>
            </wp:positionH>
            <wp:positionV relativeFrom="page">
              <wp:posOffset>4222750</wp:posOffset>
            </wp:positionV>
            <wp:extent cx="2089150" cy="387350"/>
            <wp:effectExtent l="25400" t="0" r="0" b="0"/>
            <wp:wrapTight wrapText="bothSides">
              <wp:wrapPolygon edited="0">
                <wp:start x="-263" y="0"/>
                <wp:lineTo x="-263" y="21246"/>
                <wp:lineTo x="21534" y="21246"/>
                <wp:lineTo x="21534" y="0"/>
                <wp:lineTo x="-263" y="0"/>
              </wp:wrapPolygon>
            </wp:wrapTight>
            <wp:docPr id="31" name="Picture 2" descr="Logo w Create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 Create Large.jpg"/>
                    <pic:cNvPicPr/>
                  </pic:nvPicPr>
                  <pic:blipFill>
                    <a:blip r:embed="rId4"/>
                    <a:srcRect l="3299" t="11475" r="6598" b="22131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1720850</wp:posOffset>
            </wp:positionH>
            <wp:positionV relativeFrom="page">
              <wp:posOffset>4222750</wp:posOffset>
            </wp:positionV>
            <wp:extent cx="2089150" cy="387350"/>
            <wp:effectExtent l="25400" t="0" r="0" b="0"/>
            <wp:wrapTight wrapText="bothSides">
              <wp:wrapPolygon edited="0">
                <wp:start x="-263" y="0"/>
                <wp:lineTo x="-263" y="21246"/>
                <wp:lineTo x="21534" y="21246"/>
                <wp:lineTo x="21534" y="0"/>
                <wp:lineTo x="-263" y="0"/>
              </wp:wrapPolygon>
            </wp:wrapTight>
            <wp:docPr id="29" name="Picture 2" descr="Logo w Create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 Create Large.jpg"/>
                    <pic:cNvPicPr/>
                  </pic:nvPicPr>
                  <pic:blipFill>
                    <a:blip r:embed="rId4"/>
                    <a:srcRect l="3299" t="11475" r="6598" b="22131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06A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3886200</wp:posOffset>
            </wp:positionH>
            <wp:positionV relativeFrom="page">
              <wp:posOffset>2457450</wp:posOffset>
            </wp:positionV>
            <wp:extent cx="2952750" cy="1657350"/>
            <wp:effectExtent l="25400" t="0" r="0" b="0"/>
            <wp:wrapTight wrapText="bothSides">
              <wp:wrapPolygon edited="0">
                <wp:start x="-186" y="0"/>
                <wp:lineTo x="-186" y="21517"/>
                <wp:lineTo x="21554" y="21517"/>
                <wp:lineTo x="21554" y="0"/>
                <wp:lineTo x="-186" y="0"/>
              </wp:wrapPolygon>
            </wp:wrapTight>
            <wp:docPr id="26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colorswis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1A4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126" type="#_x0000_t202" style="position:absolute;margin-left:306pt;margin-top:239.25pt;width:170.25pt;height:84.05pt;z-index:251693056;visibility:visible;mso-wrap-edited:f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nE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" filled="f" stroked="f">
            <o:lock v:ext="edit" aspectratio="t"/>
            <v:textbox style="mso-next-textbox:#_x0000_s2126">
              <w:txbxContent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4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 xml:space="preserve">Robert W.  </w:t>
                  </w:r>
                  <w:proofErr w:type="spellStart"/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Junke</w:t>
                  </w:r>
                  <w:proofErr w:type="spellEnd"/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4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Founder &amp; CEO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ADVENTACE® LLC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Office: +1 724.443.2383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Mobile: +1 412.585.1593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Email: </w:t>
                  </w:r>
                  <w:hyperlink r:id="rId6" w:history="1"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bob.junke@adventace.com</w:t>
                    </w:r>
                  </w:hyperlink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Web: www.adventace.com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Blog: </w:t>
                  </w:r>
                  <w:hyperlink r:id="rId7" w:history="1"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www.adventace.blogspot.com</w:t>
                    </w:r>
                  </w:hyperlink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rPr>
                      <w:color w:val="F2F2F2" w:themeColor="background1" w:themeShade="F2"/>
                      <w:sz w:val="13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Twitter: </w:t>
                  </w:r>
                  <w:hyperlink r:id="rId8" w:anchor="!/Adventace" w:history="1">
                    <w:proofErr w:type="spellStart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twitter.com/#</w:t>
                    </w:r>
                    <w:proofErr w:type="gramStart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!/</w:t>
                    </w:r>
                    <w:proofErr w:type="gramEnd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Adventace</w:t>
                    </w:r>
                    <w:proofErr w:type="spellEnd"/>
                  </w:hyperlink>
                </w:p>
              </w:txbxContent>
            </v:textbox>
            <w10:wrap type="tight" anchorx="page" anchory="page"/>
          </v:shape>
        </w:pict>
      </w:r>
      <w:r w:rsidR="00EE106A">
        <w:rPr>
          <w:noProof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2470150</wp:posOffset>
            </wp:positionV>
            <wp:extent cx="2954655" cy="1654810"/>
            <wp:effectExtent l="25400" t="0" r="0" b="0"/>
            <wp:wrapTight wrapText="bothSides">
              <wp:wrapPolygon edited="0">
                <wp:start x="-186" y="0"/>
                <wp:lineTo x="-186" y="21219"/>
                <wp:lineTo x="21540" y="21219"/>
                <wp:lineTo x="21540" y="0"/>
                <wp:lineTo x="-186" y="0"/>
              </wp:wrapPolygon>
            </wp:wrapTight>
            <wp:docPr id="9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colorswis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1A4">
        <w:rPr>
          <w:noProof/>
        </w:rPr>
        <w:pict>
          <v:shape id="_x0000_s2132" type="#_x0000_t202" style="position:absolute;margin-left:54.4pt;margin-top:671.75pt;width:170.25pt;height:84.05pt;z-index:251698176;visibility:visible;mso-wrap-edited:f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nE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" filled="f" stroked="f">
            <o:lock v:ext="edit" aspectratio="t"/>
            <v:textbox style="mso-next-textbox:#_x0000_s2132">
              <w:txbxContent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4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 xml:space="preserve">Robert W.  </w:t>
                  </w:r>
                  <w:proofErr w:type="spellStart"/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Junke</w:t>
                  </w:r>
                  <w:proofErr w:type="spellEnd"/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4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Founder &amp; CEO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ADVENTACE® LLC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Office: +1 724.443.2383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Mobile: +1 412.585.1593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Email: </w:t>
                  </w:r>
                  <w:hyperlink r:id="rId9" w:history="1"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bob.junke@adventace.com</w:t>
                    </w:r>
                  </w:hyperlink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Web: www.adventace.com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Blog: </w:t>
                  </w:r>
                  <w:hyperlink r:id="rId10" w:history="1"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www.adventace.blogspot.com</w:t>
                    </w:r>
                  </w:hyperlink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rPr>
                      <w:color w:val="F2F2F2" w:themeColor="background1" w:themeShade="F2"/>
                      <w:sz w:val="13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Twitter: </w:t>
                  </w:r>
                  <w:hyperlink r:id="rId11" w:anchor="!/Adventace" w:history="1">
                    <w:proofErr w:type="spellStart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twitter.com/#</w:t>
                    </w:r>
                    <w:proofErr w:type="gramStart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!/</w:t>
                    </w:r>
                    <w:proofErr w:type="gramEnd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Adventace</w:t>
                    </w:r>
                    <w:proofErr w:type="spellEnd"/>
                  </w:hyperlink>
                </w:p>
              </w:txbxContent>
            </v:textbox>
            <w10:wrap type="tight" anchorx="page" anchory="page"/>
          </v:shape>
        </w:pict>
      </w:r>
      <w:r w:rsidR="006B21A4">
        <w:rPr>
          <w:noProof/>
        </w:rPr>
        <w:pict>
          <v:shape id="_x0000_s2133" type="#_x0000_t202" style="position:absolute;margin-left:306.5pt;margin-top:671.25pt;width:170.25pt;height:84.05pt;z-index:251699200;visibility:visible;mso-wrap-edited:f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nE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" filled="f" stroked="f">
            <o:lock v:ext="edit" aspectratio="t"/>
            <v:textbox style="mso-next-textbox:#_x0000_s2133">
              <w:txbxContent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4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 xml:space="preserve">Robert W.  </w:t>
                  </w:r>
                  <w:proofErr w:type="spellStart"/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Junke</w:t>
                  </w:r>
                  <w:proofErr w:type="spellEnd"/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4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Founder &amp; CEO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ADVENTACE® LLC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Office: +1 724.443.2383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Mobile: +1 412.585.1593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Email: </w:t>
                  </w:r>
                  <w:hyperlink r:id="rId12" w:history="1"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bob.junke@adventace.com</w:t>
                    </w:r>
                  </w:hyperlink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Web: www.adventace.com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Blog: </w:t>
                  </w:r>
                  <w:hyperlink r:id="rId13" w:history="1"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www.adventace.blogspot.com</w:t>
                    </w:r>
                  </w:hyperlink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rPr>
                      <w:color w:val="F2F2F2" w:themeColor="background1" w:themeShade="F2"/>
                      <w:sz w:val="13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Twitter: </w:t>
                  </w:r>
                  <w:hyperlink r:id="rId14" w:anchor="!/Adventace" w:history="1">
                    <w:proofErr w:type="spellStart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twitter.com/#</w:t>
                    </w:r>
                    <w:proofErr w:type="gramStart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!/</w:t>
                    </w:r>
                    <w:proofErr w:type="gramEnd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Adventace</w:t>
                    </w:r>
                    <w:proofErr w:type="spellEnd"/>
                  </w:hyperlink>
                </w:p>
              </w:txbxContent>
            </v:textbox>
            <w10:wrap type="tight" anchorx="page" anchory="page"/>
          </v:shape>
        </w:pict>
      </w:r>
      <w:r w:rsidR="006B21A4">
        <w:rPr>
          <w:noProof/>
        </w:rPr>
        <w:pict>
          <v:shape id="_x0000_s2131" type="#_x0000_t202" style="position:absolute;margin-left:306.5pt;margin-top:527.25pt;width:170.25pt;height:84.05pt;z-index:251697152;visibility:visible;mso-wrap-edited:f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nE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" filled="f" stroked="f">
            <o:lock v:ext="edit" aspectratio="t"/>
            <v:textbox style="mso-next-textbox:#_x0000_s2131">
              <w:txbxContent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4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 xml:space="preserve">Robert W.  </w:t>
                  </w:r>
                  <w:proofErr w:type="spellStart"/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Junke</w:t>
                  </w:r>
                  <w:proofErr w:type="spellEnd"/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4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Founder &amp; CEO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ADVENTACE® LLC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Office: +1 724.443.2383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Mobile: +1 412.585.1593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Email: </w:t>
                  </w:r>
                  <w:hyperlink r:id="rId15" w:history="1"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bob.junke@adventace.com</w:t>
                    </w:r>
                  </w:hyperlink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Web: www.adventace.com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Blog: </w:t>
                  </w:r>
                  <w:hyperlink r:id="rId16" w:history="1"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www.adventace.blogspot.com</w:t>
                    </w:r>
                  </w:hyperlink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rPr>
                      <w:color w:val="F2F2F2" w:themeColor="background1" w:themeShade="F2"/>
                      <w:sz w:val="13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Twitter: </w:t>
                  </w:r>
                  <w:hyperlink r:id="rId17" w:anchor="!/Adventace" w:history="1">
                    <w:proofErr w:type="spellStart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twitter.com/#</w:t>
                    </w:r>
                    <w:proofErr w:type="gramStart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!/</w:t>
                    </w:r>
                    <w:proofErr w:type="gramEnd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Adventace</w:t>
                    </w:r>
                    <w:proofErr w:type="spellEnd"/>
                  </w:hyperlink>
                </w:p>
              </w:txbxContent>
            </v:textbox>
            <w10:wrap type="tight" anchorx="page" anchory="page"/>
          </v:shape>
        </w:pict>
      </w:r>
      <w:r w:rsidR="006B21A4">
        <w:rPr>
          <w:noProof/>
        </w:rPr>
        <w:pict>
          <v:shape id="_x0000_s2130" type="#_x0000_t202" style="position:absolute;margin-left:54.4pt;margin-top:527.25pt;width:170.25pt;height:84.05pt;z-index:251696128;visibility:visible;mso-wrap-edited:f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nE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" filled="f" stroked="f">
            <o:lock v:ext="edit" aspectratio="t"/>
            <v:textbox style="mso-next-textbox:#_x0000_s2130">
              <w:txbxContent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4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 xml:space="preserve">Robert W.  </w:t>
                  </w:r>
                  <w:proofErr w:type="spellStart"/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Junke</w:t>
                  </w:r>
                  <w:proofErr w:type="spellEnd"/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4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Founder &amp; CEO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ADVENTACE® LLC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Office: +1 724.443.2383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Mobile: +1 412.585.1593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Email: </w:t>
                  </w:r>
                  <w:hyperlink r:id="rId18" w:history="1"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bob.junke@adventace.com</w:t>
                    </w:r>
                  </w:hyperlink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Web: www.adventace.com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Blog: </w:t>
                  </w:r>
                  <w:hyperlink r:id="rId19" w:history="1"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www.adventace.blogspot.com</w:t>
                    </w:r>
                  </w:hyperlink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rPr>
                      <w:color w:val="F2F2F2" w:themeColor="background1" w:themeShade="F2"/>
                      <w:sz w:val="13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Twitter: </w:t>
                  </w:r>
                  <w:hyperlink r:id="rId20" w:anchor="!/Adventace" w:history="1">
                    <w:proofErr w:type="spellStart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twitter.com/#</w:t>
                    </w:r>
                    <w:proofErr w:type="gramStart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!/</w:t>
                    </w:r>
                    <w:proofErr w:type="gramEnd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Adventace</w:t>
                    </w:r>
                    <w:proofErr w:type="spellEnd"/>
                  </w:hyperlink>
                </w:p>
              </w:txbxContent>
            </v:textbox>
            <w10:wrap type="tight" anchorx="page" anchory="page"/>
          </v:shape>
        </w:pict>
      </w:r>
      <w:r w:rsidR="006B21A4">
        <w:rPr>
          <w:noProof/>
        </w:rPr>
        <w:pict>
          <v:shape id="_x0000_s2129" type="#_x0000_t202" style="position:absolute;margin-left:306.5pt;margin-top:383.25pt;width:170.25pt;height:84.05pt;z-index:251695104;visibility:visible;mso-wrap-edited:f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nE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" filled="f" stroked="f">
            <o:lock v:ext="edit" aspectratio="t"/>
            <v:textbox style="mso-next-textbox:#_x0000_s2129">
              <w:txbxContent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4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 xml:space="preserve">Robert W.  </w:t>
                  </w:r>
                  <w:proofErr w:type="spellStart"/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Junke</w:t>
                  </w:r>
                  <w:proofErr w:type="spellEnd"/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4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Founder &amp; CEO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ADVENTACE® LLC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Office: +1 724.443.2383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Mobile: +1 412.585.1593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Email: </w:t>
                  </w:r>
                  <w:hyperlink r:id="rId21" w:history="1"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bob.junke@adventace.com</w:t>
                    </w:r>
                  </w:hyperlink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Web: www.adventace.com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Blog: </w:t>
                  </w:r>
                  <w:hyperlink r:id="rId22" w:history="1"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www.adventace.blogspot.com</w:t>
                    </w:r>
                  </w:hyperlink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rPr>
                      <w:color w:val="F2F2F2" w:themeColor="background1" w:themeShade="F2"/>
                      <w:sz w:val="13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Twitter: </w:t>
                  </w:r>
                  <w:hyperlink r:id="rId23" w:anchor="!/Adventace" w:history="1">
                    <w:proofErr w:type="spellStart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twitter.com/#</w:t>
                    </w:r>
                    <w:proofErr w:type="gramStart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!/</w:t>
                    </w:r>
                    <w:proofErr w:type="gramEnd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Adventace</w:t>
                    </w:r>
                    <w:proofErr w:type="spellEnd"/>
                  </w:hyperlink>
                </w:p>
              </w:txbxContent>
            </v:textbox>
            <w10:wrap type="tight" anchorx="page" anchory="page"/>
          </v:shape>
        </w:pict>
      </w:r>
      <w:r w:rsidR="006B21A4">
        <w:rPr>
          <w:noProof/>
        </w:rPr>
        <w:pict>
          <v:shape id="_x0000_s2128" type="#_x0000_t202" style="position:absolute;margin-left:54.4pt;margin-top:383.25pt;width:170.25pt;height:84.05pt;z-index:251694080;visibility:visible;mso-wrap-edited:f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nE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" filled="f" stroked="f">
            <o:lock v:ext="edit" aspectratio="t"/>
            <v:textbox style="mso-next-textbox:#_x0000_s2128">
              <w:txbxContent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4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 xml:space="preserve">Robert W.  </w:t>
                  </w:r>
                  <w:proofErr w:type="spellStart"/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Junke</w:t>
                  </w:r>
                  <w:proofErr w:type="spellEnd"/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4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Founder &amp; CEO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ADVENTACE® LLC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Office: +1 724.443.2383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Mobile: +1 412.585.1593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Email: </w:t>
                  </w:r>
                  <w:hyperlink r:id="rId24" w:history="1"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bob.junke@adventace.com</w:t>
                    </w:r>
                  </w:hyperlink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Web: www.adventace.com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Blog: </w:t>
                  </w:r>
                  <w:hyperlink r:id="rId25" w:history="1"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www.adventace.blogspot.com</w:t>
                    </w:r>
                  </w:hyperlink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rPr>
                      <w:color w:val="F2F2F2" w:themeColor="background1" w:themeShade="F2"/>
                      <w:sz w:val="13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Twitter: </w:t>
                  </w:r>
                  <w:hyperlink r:id="rId26" w:anchor="!/Adventace" w:history="1">
                    <w:proofErr w:type="spellStart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twitter.com/#</w:t>
                    </w:r>
                    <w:proofErr w:type="gramStart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!/</w:t>
                    </w:r>
                    <w:proofErr w:type="gramEnd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Adventace</w:t>
                    </w:r>
                    <w:proofErr w:type="spellEnd"/>
                  </w:hyperlink>
                </w:p>
              </w:txbxContent>
            </v:textbox>
            <w10:wrap type="tight" anchorx="page" anchory="page"/>
          </v:shape>
        </w:pict>
      </w:r>
      <w:r w:rsidR="006B21A4">
        <w:rPr>
          <w:noProof/>
        </w:rPr>
        <w:pict>
          <v:shape id="Text Box 18" o:spid="_x0000_s2117" type="#_x0000_t202" style="position:absolute;margin-left:53.9pt;margin-top:238.75pt;width:170.25pt;height:84.05pt;z-index:251658240;visibility:visible;mso-wrap-edited:f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nE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" filled="f" stroked="f">
            <o:lock v:ext="edit" aspectratio="t"/>
            <v:textbox style="mso-next-textbox:#Text Box 18">
              <w:txbxContent>
                <w:p w:rsidR="0031305F" w:rsidRPr="00843F69" w:rsidRDefault="0031305F" w:rsidP="00683E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4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 xml:space="preserve">Robert W.  </w:t>
                  </w:r>
                  <w:proofErr w:type="spellStart"/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Junke</w:t>
                  </w:r>
                  <w:proofErr w:type="spellEnd"/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 </w:t>
                  </w:r>
                </w:p>
                <w:p w:rsidR="0031305F" w:rsidRPr="00843F69" w:rsidRDefault="0031305F" w:rsidP="00683E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4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Founder &amp; CEO </w:t>
                  </w:r>
                </w:p>
                <w:p w:rsidR="0031305F" w:rsidRPr="00843F69" w:rsidRDefault="0031305F" w:rsidP="00843F6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ADVENTACE® LLC</w:t>
                  </w:r>
                </w:p>
                <w:p w:rsidR="0031305F" w:rsidRPr="00843F69" w:rsidRDefault="0031305F" w:rsidP="00683E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Office: +1 724.443.2383 </w:t>
                  </w:r>
                </w:p>
                <w:p w:rsidR="0031305F" w:rsidRPr="00843F69" w:rsidRDefault="0031305F" w:rsidP="00683E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Mobile: +1 412.585.1593</w:t>
                  </w:r>
                </w:p>
                <w:p w:rsidR="0031305F" w:rsidRPr="00843F69" w:rsidRDefault="0031305F" w:rsidP="00683E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Email: </w:t>
                  </w:r>
                  <w:hyperlink r:id="rId27" w:history="1"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bob.junke@adventace.com</w:t>
                    </w:r>
                  </w:hyperlink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 </w:t>
                  </w:r>
                </w:p>
                <w:p w:rsidR="0031305F" w:rsidRPr="00843F69" w:rsidRDefault="0031305F" w:rsidP="00683E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Web: www.adventace.com</w:t>
                  </w:r>
                </w:p>
                <w:p w:rsidR="0031305F" w:rsidRPr="00843F69" w:rsidRDefault="0031305F" w:rsidP="00683E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Blog: </w:t>
                  </w:r>
                  <w:hyperlink r:id="rId28" w:history="1"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www.adventace.blogspot.com</w:t>
                    </w:r>
                  </w:hyperlink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 </w:t>
                  </w:r>
                </w:p>
                <w:p w:rsidR="0031305F" w:rsidRPr="00843F69" w:rsidRDefault="0031305F" w:rsidP="00683EC8">
                  <w:pPr>
                    <w:rPr>
                      <w:color w:val="F2F2F2" w:themeColor="background1" w:themeShade="F2"/>
                      <w:sz w:val="13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Twitter: </w:t>
                  </w:r>
                  <w:hyperlink r:id="rId29" w:anchor="!/Adventace" w:history="1">
                    <w:proofErr w:type="spellStart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twitter.com/#</w:t>
                    </w:r>
                    <w:proofErr w:type="gramStart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!/</w:t>
                    </w:r>
                    <w:proofErr w:type="gramEnd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Adventace</w:t>
                    </w:r>
                    <w:proofErr w:type="spellEnd"/>
                  </w:hyperlink>
                </w:p>
              </w:txbxContent>
            </v:textbox>
            <w10:wrap type="tight" anchorx="page" anchory="page"/>
          </v:shape>
        </w:pict>
      </w:r>
      <w:r w:rsidR="006B21A4">
        <w:rPr>
          <w:noProof/>
        </w:rPr>
        <w:pict>
          <v:shape id="_x0000_s2125" type="#_x0000_t202" style="position:absolute;margin-left:305.25pt;margin-top:95.25pt;width:170.25pt;height:84.05pt;z-index:251692032;visibility:visible;mso-wrap-edited:f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nE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" filled="f" stroked="f">
            <o:lock v:ext="edit" aspectratio="t"/>
            <v:textbox style="mso-next-textbox:#_x0000_s2125">
              <w:txbxContent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4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 xml:space="preserve">Robert W.  </w:t>
                  </w:r>
                  <w:proofErr w:type="spellStart"/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Junke</w:t>
                  </w:r>
                  <w:proofErr w:type="spellEnd"/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4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Founder &amp; CEO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ADVENTACE® LLC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Office: +1 724.443.2383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Mobile: +1 412.585.1593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Email: </w:t>
                  </w:r>
                  <w:hyperlink r:id="rId30" w:history="1"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bob.junke@adventace.com</w:t>
                    </w:r>
                  </w:hyperlink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Web: www.adventace.com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Blog: </w:t>
                  </w:r>
                  <w:hyperlink r:id="rId31" w:history="1"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www.adventace.blogspot.com</w:t>
                    </w:r>
                  </w:hyperlink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rPr>
                      <w:color w:val="F2F2F2" w:themeColor="background1" w:themeShade="F2"/>
                      <w:sz w:val="13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Twitter: </w:t>
                  </w:r>
                  <w:hyperlink r:id="rId32" w:anchor="!/Adventace" w:history="1">
                    <w:proofErr w:type="spellStart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twitter.com/#</w:t>
                    </w:r>
                    <w:proofErr w:type="gramStart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!/</w:t>
                    </w:r>
                    <w:proofErr w:type="gramEnd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Adventace</w:t>
                    </w:r>
                    <w:proofErr w:type="spellEnd"/>
                  </w:hyperlink>
                </w:p>
              </w:txbxContent>
            </v:textbox>
            <w10:wrap type="tight" anchorx="page" anchory="page"/>
          </v:shape>
        </w:pict>
      </w:r>
      <w:r w:rsidR="006B21A4">
        <w:rPr>
          <w:noProof/>
        </w:rPr>
        <w:pict>
          <v:shape id="_x0000_s2124" type="#_x0000_t202" style="position:absolute;margin-left:54.4pt;margin-top:95.25pt;width:170.25pt;height:84.05pt;z-index:251691008;visibility:visible;mso-wrap-edited:f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nE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" filled="f" stroked="f">
            <o:lock v:ext="edit" aspectratio="t"/>
            <v:textbox style="mso-next-textbox:#_x0000_s2124">
              <w:txbxContent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4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 xml:space="preserve">Robert W.  </w:t>
                  </w:r>
                  <w:proofErr w:type="spellStart"/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Junke</w:t>
                  </w:r>
                  <w:proofErr w:type="spellEnd"/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4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Founder &amp; CEO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4"/>
                      <w:szCs w:val="26"/>
                    </w:rPr>
                    <w:t>ADVENTACE® LLC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Office: +1 724.443.2383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Mobile: +1 412.585.1593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Email: </w:t>
                  </w:r>
                  <w:hyperlink r:id="rId33" w:history="1"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bob.junke@adventace.com</w:t>
                    </w:r>
                  </w:hyperlink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Web: www.adventace.com</w:t>
                  </w:r>
                </w:p>
                <w:p w:rsidR="00645D65" w:rsidRPr="00843F69" w:rsidRDefault="00645D65" w:rsidP="00645D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D9D9D9" w:themeColor="background1" w:themeShade="D9"/>
                      <w:sz w:val="13"/>
                      <w:szCs w:val="28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Blog: </w:t>
                  </w:r>
                  <w:hyperlink r:id="rId34" w:history="1"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www.adventace.blogspot.com</w:t>
                    </w:r>
                  </w:hyperlink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 </w:t>
                  </w:r>
                </w:p>
                <w:p w:rsidR="00645D65" w:rsidRPr="00843F69" w:rsidRDefault="00645D65" w:rsidP="00645D65">
                  <w:pPr>
                    <w:rPr>
                      <w:color w:val="F2F2F2" w:themeColor="background1" w:themeShade="F2"/>
                      <w:sz w:val="13"/>
                    </w:rPr>
                  </w:pPr>
                  <w:r w:rsidRPr="00843F69">
                    <w:rPr>
                      <w:rFonts w:ascii="Calibri" w:hAnsi="Calibri" w:cs="Calibri"/>
                      <w:bCs/>
                      <w:color w:val="D9D9D9" w:themeColor="background1" w:themeShade="D9"/>
                      <w:sz w:val="13"/>
                      <w:szCs w:val="26"/>
                    </w:rPr>
                    <w:t>Twitter: </w:t>
                  </w:r>
                  <w:hyperlink r:id="rId35" w:anchor="!/Adventace" w:history="1">
                    <w:proofErr w:type="spellStart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twitter.com/#</w:t>
                    </w:r>
                    <w:proofErr w:type="gramStart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!/</w:t>
                    </w:r>
                    <w:proofErr w:type="gramEnd"/>
                    <w:r w:rsidRPr="00843F69">
                      <w:rPr>
                        <w:rFonts w:ascii="Calibri" w:hAnsi="Calibri" w:cs="Calibri"/>
                        <w:bCs/>
                        <w:color w:val="D9D9D9" w:themeColor="background1" w:themeShade="D9"/>
                        <w:sz w:val="13"/>
                        <w:szCs w:val="26"/>
                      </w:rPr>
                      <w:t>Adventace</w:t>
                    </w:r>
                    <w:proofErr w:type="spellEnd"/>
                  </w:hyperlink>
                </w:p>
              </w:txbxContent>
            </v:textbox>
            <w10:wrap type="tight" anchorx="page" anchory="page"/>
          </v:shape>
        </w:pict>
      </w:r>
      <w:r w:rsidR="00645D65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3886200</wp:posOffset>
            </wp:positionH>
            <wp:positionV relativeFrom="page">
              <wp:posOffset>7947025</wp:posOffset>
            </wp:positionV>
            <wp:extent cx="2952750" cy="1657350"/>
            <wp:effectExtent l="25400" t="0" r="0" b="0"/>
            <wp:wrapTight wrapText="bothSides">
              <wp:wrapPolygon edited="0">
                <wp:start x="-186" y="0"/>
                <wp:lineTo x="-186" y="21517"/>
                <wp:lineTo x="21554" y="21517"/>
                <wp:lineTo x="21554" y="0"/>
                <wp:lineTo x="-186" y="0"/>
              </wp:wrapPolygon>
            </wp:wrapTight>
            <wp:docPr id="75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colorswis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D65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7943850</wp:posOffset>
            </wp:positionV>
            <wp:extent cx="2952750" cy="1657350"/>
            <wp:effectExtent l="25400" t="0" r="0" b="0"/>
            <wp:wrapTight wrapText="bothSides">
              <wp:wrapPolygon edited="0">
                <wp:start x="-186" y="0"/>
                <wp:lineTo x="-186" y="21517"/>
                <wp:lineTo x="21554" y="21517"/>
                <wp:lineTo x="21554" y="0"/>
                <wp:lineTo x="-186" y="0"/>
              </wp:wrapPolygon>
            </wp:wrapTight>
            <wp:docPr id="69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colorswis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D65" w:rsidRPr="00645D65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3886200</wp:posOffset>
            </wp:positionH>
            <wp:positionV relativeFrom="page">
              <wp:posOffset>6118225</wp:posOffset>
            </wp:positionV>
            <wp:extent cx="2952750" cy="1657350"/>
            <wp:effectExtent l="25400" t="0" r="0" b="0"/>
            <wp:wrapTight wrapText="bothSides">
              <wp:wrapPolygon edited="0">
                <wp:start x="-186" y="0"/>
                <wp:lineTo x="-186" y="21517"/>
                <wp:lineTo x="21554" y="21517"/>
                <wp:lineTo x="21554" y="0"/>
                <wp:lineTo x="-186" y="0"/>
              </wp:wrapPolygon>
            </wp:wrapTight>
            <wp:docPr id="67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colorswis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D65" w:rsidRPr="00645D65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6118225</wp:posOffset>
            </wp:positionV>
            <wp:extent cx="2952750" cy="1657350"/>
            <wp:effectExtent l="25400" t="0" r="0" b="0"/>
            <wp:wrapTight wrapText="bothSides">
              <wp:wrapPolygon edited="0">
                <wp:start x="-186" y="0"/>
                <wp:lineTo x="-186" y="21517"/>
                <wp:lineTo x="21554" y="21517"/>
                <wp:lineTo x="21554" y="0"/>
                <wp:lineTo x="-186" y="0"/>
              </wp:wrapPolygon>
            </wp:wrapTight>
            <wp:docPr id="65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colorswis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D65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3886200</wp:posOffset>
            </wp:positionH>
            <wp:positionV relativeFrom="page">
              <wp:posOffset>4289425</wp:posOffset>
            </wp:positionV>
            <wp:extent cx="2952750" cy="1657350"/>
            <wp:effectExtent l="25400" t="0" r="0" b="0"/>
            <wp:wrapTight wrapText="bothSides">
              <wp:wrapPolygon edited="0">
                <wp:start x="-186" y="0"/>
                <wp:lineTo x="-186" y="21517"/>
                <wp:lineTo x="21554" y="21517"/>
                <wp:lineTo x="21554" y="0"/>
                <wp:lineTo x="-186" y="0"/>
              </wp:wrapPolygon>
            </wp:wrapTight>
            <wp:docPr id="30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colorswis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D65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4289425</wp:posOffset>
            </wp:positionV>
            <wp:extent cx="2952750" cy="1657350"/>
            <wp:effectExtent l="25400" t="0" r="0" b="0"/>
            <wp:wrapTight wrapText="bothSides">
              <wp:wrapPolygon edited="0">
                <wp:start x="-186" y="0"/>
                <wp:lineTo x="-186" y="21517"/>
                <wp:lineTo x="21554" y="21517"/>
                <wp:lineTo x="21554" y="0"/>
                <wp:lineTo x="-186" y="0"/>
              </wp:wrapPolygon>
            </wp:wrapTight>
            <wp:docPr id="28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colorswis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F7F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631825</wp:posOffset>
            </wp:positionV>
            <wp:extent cx="2952750" cy="1657350"/>
            <wp:effectExtent l="25400" t="0" r="0" b="0"/>
            <wp:wrapTight wrapText="bothSides">
              <wp:wrapPolygon edited="0">
                <wp:start x="-186" y="0"/>
                <wp:lineTo x="-186" y="21517"/>
                <wp:lineTo x="21554" y="21517"/>
                <wp:lineTo x="21554" y="0"/>
                <wp:lineTo x="-186" y="0"/>
              </wp:wrapPolygon>
            </wp:wrapTight>
            <wp:docPr id="15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colorswis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05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3886200</wp:posOffset>
            </wp:positionH>
            <wp:positionV relativeFrom="page">
              <wp:posOffset>631825</wp:posOffset>
            </wp:positionV>
            <wp:extent cx="2952750" cy="1657350"/>
            <wp:effectExtent l="25400" t="0" r="0" b="0"/>
            <wp:wrapTight wrapText="bothSides">
              <wp:wrapPolygon edited="0">
                <wp:start x="-186" y="0"/>
                <wp:lineTo x="-186" y="21517"/>
                <wp:lineTo x="21554" y="21517"/>
                <wp:lineTo x="21554" y="0"/>
                <wp:lineTo x="-186" y="0"/>
              </wp:wrapPolygon>
            </wp:wrapTight>
            <wp:docPr id="13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colorswis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7E13" w:rsidSect="00127E13">
      <w:headerReference w:type="default" r:id="rId36"/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5F" w:rsidRDefault="006B21A4">
    <w:pPr>
      <w:pStyle w:val="Header"/>
    </w:pPr>
    <w:bookmarkStart w:id="0" w:name="_MacBuGuideStaticData_720H"/>
    <w:bookmarkStart w:id="1" w:name="_MacBuGuideStaticData_11160V"/>
    <w:bookmarkStart w:id="2" w:name="_MacBuGuideStaticData_1080V"/>
    <w:bookmarkStart w:id="3" w:name="_MacBuGuideStaticData_6120V"/>
    <w:bookmarkStart w:id="4" w:name="_MacBuGuideStaticData_3600H"/>
    <w:bookmarkStart w:id="5" w:name="_MacBuGuideStaticData_6480H"/>
    <w:bookmarkStart w:id="6" w:name="_MacBuGuideStaticData_9360H"/>
    <w:bookmarkStart w:id="7" w:name="_MacBuGuideStaticData_12240H"/>
    <w:bookmarkStart w:id="8" w:name="_MacBuGuideStaticData_15120H"/>
    <w:r>
      <w:rPr>
        <w:noProof/>
      </w:rPr>
      <w:pict>
        <v:rect id="_x0000_s1025" style="position:absolute;margin-left:54pt;margin-top:36pt;width:7in;height:10in;z-index:251658239;mso-wrap-edited:f;mso-position-horizontal-relative:page;mso-position-vertical-relative:page" wrapcoords="-69 -128 -69 21471 21669 21471 21669 -128 -69 -128" fillcolor="white [3212]" stroked="f" strokecolor="#4a7ebb" strokeweight="1.5pt">
          <v:fill o:detectmouseclick="t"/>
          <v:shadow opacity="22938f" mv:blur="38100f" offset="0,2pt"/>
          <v:textbox inset=",7.2pt,,7.2pt"/>
          <w10:wrap anchorx="page" anchory="page"/>
        </v:rect>
      </w:pict>
    </w:r>
  </w:p>
  <w:bookmarkEnd w:id="0"/>
  <w:bookmarkEnd w:id="1"/>
  <w:bookmarkEnd w:id="2"/>
  <w:bookmarkEnd w:id="3"/>
  <w:bookmarkEnd w:id="4"/>
  <w:bookmarkEnd w:id="5"/>
  <w:bookmarkEnd w:id="6"/>
  <w:bookmarkEnd w:id="7"/>
  <w:bookmarkEnd w:id="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138">
      <o:colormenu v:ext="edit" fillcolor="none [3212]"/>
    </o:shapedefaults>
    <o:shapelayout v:ext="edit">
      <o:idmap v:ext="edit" data="1"/>
    </o:shapelayout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_PubVPasteboard_" w:val="0"/>
    <w:docVar w:name="OpenInPublishingView" w:val="0"/>
    <w:docVar w:name="ShowStaticGuides" w:val="1"/>
  </w:docVars>
  <w:rsids>
    <w:rsidRoot w:val="004F1C57"/>
    <w:rsid w:val="00024198"/>
    <w:rsid w:val="00127E13"/>
    <w:rsid w:val="001C12F6"/>
    <w:rsid w:val="002C4881"/>
    <w:rsid w:val="003125ED"/>
    <w:rsid w:val="0031305F"/>
    <w:rsid w:val="004F1C57"/>
    <w:rsid w:val="00645D65"/>
    <w:rsid w:val="00683EC8"/>
    <w:rsid w:val="006B21A4"/>
    <w:rsid w:val="00843F69"/>
    <w:rsid w:val="00C67F2D"/>
    <w:rsid w:val="00C74CDA"/>
    <w:rsid w:val="00EA0F7F"/>
    <w:rsid w:val="00EE106A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8">
      <o:colormenu v:ext="edit" fillcolor="none [3212]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2C4881"/>
    <w:pPr>
      <w:spacing w:after="0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39C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39CC"/>
  </w:style>
  <w:style w:type="paragraph" w:styleId="Footer">
    <w:name w:val="footer"/>
    <w:basedOn w:val="Normal"/>
    <w:link w:val="FooterChar"/>
    <w:uiPriority w:val="99"/>
    <w:semiHidden/>
    <w:unhideWhenUsed/>
    <w:rsid w:val="00B639C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39CC"/>
  </w:style>
  <w:style w:type="paragraph" w:customStyle="1" w:styleId="Organization">
    <w:name w:val="Organization"/>
    <w:basedOn w:val="Normal"/>
    <w:qFormat/>
    <w:rsid w:val="00447892"/>
    <w:pPr>
      <w:jc w:val="right"/>
    </w:pPr>
    <w:rPr>
      <w:color w:val="FFFFFF" w:themeColor="background1"/>
      <w:sz w:val="36"/>
    </w:rPr>
  </w:style>
  <w:style w:type="paragraph" w:customStyle="1" w:styleId="Name">
    <w:name w:val="Name"/>
    <w:basedOn w:val="Normal"/>
    <w:qFormat/>
    <w:rsid w:val="00447892"/>
    <w:pPr>
      <w:jc w:val="right"/>
    </w:pPr>
    <w:rPr>
      <w:caps/>
      <w:color w:val="F5CDF5" w:themeColor="accent6" w:themeTint="33"/>
    </w:rPr>
  </w:style>
  <w:style w:type="paragraph" w:customStyle="1" w:styleId="ContactDetails">
    <w:name w:val="Contact Details"/>
    <w:basedOn w:val="Normal"/>
    <w:qFormat/>
    <w:rsid w:val="00447892"/>
    <w:pPr>
      <w:jc w:val="right"/>
    </w:pPr>
    <w:rPr>
      <w:color w:val="FFFFFF" w:themeColor="background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twitter.com/" TargetMode="External"/><Relationship Id="rId21" Type="http://schemas.openxmlformats.org/officeDocument/2006/relationships/hyperlink" Target="mailto:bob.junke@adventace.com" TargetMode="External"/><Relationship Id="rId22" Type="http://schemas.openxmlformats.org/officeDocument/2006/relationships/hyperlink" Target="http://www.adventace.blogspot.com/" TargetMode="External"/><Relationship Id="rId23" Type="http://schemas.openxmlformats.org/officeDocument/2006/relationships/hyperlink" Target="http://twitter.com/" TargetMode="External"/><Relationship Id="rId24" Type="http://schemas.openxmlformats.org/officeDocument/2006/relationships/hyperlink" Target="mailto:bob.junke@adventace.com" TargetMode="External"/><Relationship Id="rId25" Type="http://schemas.openxmlformats.org/officeDocument/2006/relationships/hyperlink" Target="http://www.adventace.blogspot.com/" TargetMode="External"/><Relationship Id="rId26" Type="http://schemas.openxmlformats.org/officeDocument/2006/relationships/hyperlink" Target="http://twitter.com/" TargetMode="External"/><Relationship Id="rId27" Type="http://schemas.openxmlformats.org/officeDocument/2006/relationships/hyperlink" Target="mailto:bob.junke@adventace.com" TargetMode="External"/><Relationship Id="rId28" Type="http://schemas.openxmlformats.org/officeDocument/2006/relationships/hyperlink" Target="http://www.adventace.blogspot.com/" TargetMode="External"/><Relationship Id="rId29" Type="http://schemas.openxmlformats.org/officeDocument/2006/relationships/hyperlink" Target="http://twitter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30" Type="http://schemas.openxmlformats.org/officeDocument/2006/relationships/hyperlink" Target="mailto:bob.junke@adventace.com" TargetMode="External"/><Relationship Id="rId31" Type="http://schemas.openxmlformats.org/officeDocument/2006/relationships/hyperlink" Target="http://www.adventace.blogspot.com/" TargetMode="External"/><Relationship Id="rId32" Type="http://schemas.openxmlformats.org/officeDocument/2006/relationships/hyperlink" Target="http://twitter.com/" TargetMode="External"/><Relationship Id="rId9" Type="http://schemas.openxmlformats.org/officeDocument/2006/relationships/hyperlink" Target="mailto:bob.junke@adventace.com" TargetMode="External"/><Relationship Id="rId6" Type="http://schemas.openxmlformats.org/officeDocument/2006/relationships/hyperlink" Target="mailto:bob.junke@adventace.com" TargetMode="External"/><Relationship Id="rId7" Type="http://schemas.openxmlformats.org/officeDocument/2006/relationships/hyperlink" Target="http://www.adventace.blogspot.com/" TargetMode="External"/><Relationship Id="rId8" Type="http://schemas.openxmlformats.org/officeDocument/2006/relationships/hyperlink" Target="http://twitter.com/" TargetMode="External"/><Relationship Id="rId33" Type="http://schemas.openxmlformats.org/officeDocument/2006/relationships/hyperlink" Target="mailto:bob.junke@adventace.com" TargetMode="External"/><Relationship Id="rId34" Type="http://schemas.openxmlformats.org/officeDocument/2006/relationships/hyperlink" Target="http://www.adventace.blogspot.com/" TargetMode="External"/><Relationship Id="rId35" Type="http://schemas.openxmlformats.org/officeDocument/2006/relationships/hyperlink" Target="http://twitter.com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adventace.blogspot.com/" TargetMode="External"/><Relationship Id="rId11" Type="http://schemas.openxmlformats.org/officeDocument/2006/relationships/hyperlink" Target="http://twitter.com/" TargetMode="External"/><Relationship Id="rId12" Type="http://schemas.openxmlformats.org/officeDocument/2006/relationships/hyperlink" Target="mailto:bob.junke@adventace.com" TargetMode="External"/><Relationship Id="rId13" Type="http://schemas.openxmlformats.org/officeDocument/2006/relationships/hyperlink" Target="http://www.adventace.blogspot.com/" TargetMode="External"/><Relationship Id="rId14" Type="http://schemas.openxmlformats.org/officeDocument/2006/relationships/hyperlink" Target="http://twitter.com/" TargetMode="External"/><Relationship Id="rId15" Type="http://schemas.openxmlformats.org/officeDocument/2006/relationships/hyperlink" Target="mailto:bob.junke@adventace.com" TargetMode="External"/><Relationship Id="rId16" Type="http://schemas.openxmlformats.org/officeDocument/2006/relationships/hyperlink" Target="http://www.adventace.blogspot.com/" TargetMode="External"/><Relationship Id="rId17" Type="http://schemas.openxmlformats.org/officeDocument/2006/relationships/hyperlink" Target="http://twitter.com/" TargetMode="External"/><Relationship Id="rId18" Type="http://schemas.openxmlformats.org/officeDocument/2006/relationships/hyperlink" Target="mailto:bob.junke@adventace.com" TargetMode="External"/><Relationship Id="rId19" Type="http://schemas.openxmlformats.org/officeDocument/2006/relationships/hyperlink" Target="http://www.adventace.blogspot.com/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Business%20Cards:Light%20Business%20Card.dotx" TargetMode="External"/></Relationships>
</file>

<file path=word/theme/theme1.xml><?xml version="1.0" encoding="utf-8"?>
<a:theme xmlns:a="http://schemas.openxmlformats.org/drawingml/2006/main" name="Light-1">
  <a:themeElements>
    <a:clrScheme name="Light-1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Light-1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Light-1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Light Business Card.dotx</Template>
  <TotalTime>22</TotalTime>
  <Pages>1</Pages>
  <Words>4</Words>
  <Characters>25</Characters>
  <Application>Microsoft Macintosh Word</Application>
  <DocSecurity>0</DocSecurity>
  <Lines>1</Lines>
  <Paragraphs>1</Paragraphs>
  <ScaleCrop>false</ScaleCrop>
  <Company>Adventace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Junke</dc:creator>
  <cp:keywords/>
  <cp:lastModifiedBy>Bob Junke</cp:lastModifiedBy>
  <cp:revision>8</cp:revision>
  <dcterms:created xsi:type="dcterms:W3CDTF">2013-01-31T17:51:00Z</dcterms:created>
  <dcterms:modified xsi:type="dcterms:W3CDTF">2013-01-31T18:54:00Z</dcterms:modified>
</cp:coreProperties>
</file>